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C70A2A">
        <w:trPr>
          <w:trHeight w:hRule="exact" w:val="47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579502A1" w:rsidR="00F8354F" w:rsidRPr="00C70A2A" w:rsidRDefault="006C59F1" w:rsidP="00C01A51">
            <w:pPr>
              <w:pStyle w:val="Month"/>
              <w:spacing w:after="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Dr. Lev</w:t>
            </w:r>
            <w:r w:rsidR="00B458A2" w:rsidRPr="00C70A2A">
              <w:rPr>
                <w:color w:val="000000" w:themeColor="text1"/>
                <w:sz w:val="28"/>
                <w:szCs w:val="28"/>
              </w:rPr>
              <w:t>y</w:t>
            </w:r>
            <w:r w:rsidR="0083690A" w:rsidRPr="00C70A2A">
              <w:rPr>
                <w:color w:val="000000" w:themeColor="text1"/>
                <w:sz w:val="28"/>
                <w:szCs w:val="28"/>
              </w:rPr>
              <w:t>’s</w:t>
            </w:r>
            <w:r w:rsidR="00CD45D1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Schedule</w:t>
            </w:r>
            <w:r w:rsidR="00945F66" w:rsidRPr="00C70A2A">
              <w:rPr>
                <w:color w:val="000000" w:themeColor="text1"/>
                <w:sz w:val="28"/>
                <w:szCs w:val="28"/>
              </w:rPr>
              <w:t>:</w:t>
            </w:r>
            <w:r w:rsidR="000C6FEA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17F2">
              <w:rPr>
                <w:color w:val="000000" w:themeColor="text1"/>
                <w:sz w:val="28"/>
                <w:szCs w:val="28"/>
              </w:rPr>
              <w:t>MARCH</w:t>
            </w:r>
            <w:r w:rsidR="00D87FD1">
              <w:rPr>
                <w:color w:val="000000" w:themeColor="text1"/>
                <w:sz w:val="28"/>
                <w:szCs w:val="28"/>
              </w:rPr>
              <w:t>,</w:t>
            </w:r>
            <w:r w:rsidR="003F07CD" w:rsidRPr="00C70A2A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2D00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C1066E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4937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99"/>
        <w:gridCol w:w="1981"/>
        <w:gridCol w:w="1711"/>
        <w:gridCol w:w="2063"/>
        <w:gridCol w:w="1887"/>
        <w:gridCol w:w="2171"/>
        <w:gridCol w:w="2597"/>
      </w:tblGrid>
      <w:tr w:rsidR="00966A9D" w:rsidRPr="00C1066E" w14:paraId="5A5970BA" w14:textId="77777777" w:rsidTr="0083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tcW w:w="6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B794C7" w14:textId="265DBEEF" w:rsidR="00F8354F" w:rsidRPr="00C1066E" w:rsidRDefault="00837255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Sunday</w:t>
            </w:r>
          </w:p>
        </w:tc>
        <w:tc>
          <w:tcPr>
            <w:tcW w:w="69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62FCE14F" w:rsidR="00F8354F" w:rsidRPr="00C1066E" w:rsidRDefault="00AA351A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Monday</w:t>
            </w:r>
          </w:p>
        </w:tc>
        <w:tc>
          <w:tcPr>
            <w:tcW w:w="60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C1066E" w:rsidRDefault="00F37193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C1066E" w:rsidRDefault="00F37193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6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027BBA2C" w:rsidR="00F8354F" w:rsidRPr="00C1066E" w:rsidRDefault="000738F4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Thursday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C1066E" w:rsidRDefault="00F37193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C1066E" w:rsidRDefault="00F37193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F06543" w:rsidRPr="00C1066E" w14:paraId="0F03E836" w14:textId="77777777" w:rsidTr="00834318">
        <w:trPr>
          <w:trHeight w:val="1448"/>
        </w:trPr>
        <w:tc>
          <w:tcPr>
            <w:tcW w:w="633" w:type="pct"/>
            <w:tcBorders>
              <w:bottom w:val="nil"/>
            </w:tcBorders>
          </w:tcPr>
          <w:p w14:paraId="4F5CBE84" w14:textId="3C4DCDD2" w:rsidR="00F06543" w:rsidRDefault="00F06543" w:rsidP="00E95A5A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IF </w:instrText>
            </w: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DocVariable MonthStart \@ dddd </w:instrText>
            </w:r>
            <w:r w:rsidRPr="00C1066E">
              <w:rPr>
                <w:sz w:val="16"/>
                <w:szCs w:val="16"/>
              </w:rPr>
              <w:fldChar w:fldCharType="separate"/>
            </w:r>
            <w:r w:rsidRPr="00C1066E">
              <w:rPr>
                <w:sz w:val="16"/>
                <w:szCs w:val="16"/>
              </w:rPr>
              <w:instrText>Thursday</w:instrText>
            </w:r>
            <w:r w:rsidRPr="00C1066E">
              <w:rPr>
                <w:sz w:val="16"/>
                <w:szCs w:val="16"/>
              </w:rPr>
              <w:fldChar w:fldCharType="end"/>
            </w:r>
            <w:r w:rsidRPr="00C1066E">
              <w:rPr>
                <w:sz w:val="16"/>
                <w:szCs w:val="16"/>
              </w:rPr>
              <w:instrText xml:space="preserve"> = "Sunday" 1 ""</w:instrText>
            </w:r>
            <w:r w:rsidRPr="00C1066E">
              <w:rPr>
                <w:sz w:val="16"/>
                <w:szCs w:val="16"/>
              </w:rPr>
              <w:fldChar w:fldCharType="end"/>
            </w:r>
          </w:p>
          <w:p w14:paraId="344668AA" w14:textId="589845F2" w:rsidR="00D87FD1" w:rsidRPr="00D87FD1" w:rsidRDefault="00D87FD1" w:rsidP="00D87FD1">
            <w:pPr>
              <w:jc w:val="center"/>
            </w:pPr>
          </w:p>
        </w:tc>
        <w:tc>
          <w:tcPr>
            <w:tcW w:w="697" w:type="pct"/>
            <w:tcBorders>
              <w:bottom w:val="nil"/>
            </w:tcBorders>
          </w:tcPr>
          <w:p w14:paraId="392D79B7" w14:textId="278C55D4" w:rsidR="00B733AF" w:rsidRDefault="00B733AF" w:rsidP="00964FBE">
            <w:pPr>
              <w:jc w:val="center"/>
              <w:rPr>
                <w:sz w:val="16"/>
                <w:szCs w:val="16"/>
              </w:rPr>
            </w:pPr>
          </w:p>
          <w:p w14:paraId="0C2A0B1E" w14:textId="09ED08D1" w:rsidR="00A64817" w:rsidRPr="00B9574E" w:rsidRDefault="00A64817" w:rsidP="00303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14:paraId="43F92AB5" w14:textId="6577ED66" w:rsidR="002D0039" w:rsidRPr="00C1066E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48E82D0E" w14:textId="44DB5A17" w:rsidR="00340A5A" w:rsidRPr="00C1066E" w:rsidRDefault="00340A5A" w:rsidP="00303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14:paraId="0E1560FC" w14:textId="4716EA1B" w:rsidR="002D0039" w:rsidRPr="00964FBE" w:rsidRDefault="002D0039" w:rsidP="005A17F2">
            <w:pPr>
              <w:pStyle w:val="Dates"/>
              <w:bidi/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14:paraId="3E3F12FD" w14:textId="4B1680EE" w:rsidR="004E57A9" w:rsidRPr="00C1066E" w:rsidRDefault="005A17F2" w:rsidP="004E57A9">
            <w:pPr>
              <w:pStyle w:val="Dates"/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536506D" w14:textId="6ECE7382" w:rsidR="00FF2319" w:rsidRPr="00C1066E" w:rsidRDefault="001B7BF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5A17F2">
              <w:rPr>
                <w:sz w:val="16"/>
                <w:szCs w:val="16"/>
              </w:rPr>
              <w:t>11:30 2:00</w:t>
            </w:r>
          </w:p>
        </w:tc>
        <w:tc>
          <w:tcPr>
            <w:tcW w:w="915" w:type="pct"/>
            <w:tcBorders>
              <w:bottom w:val="nil"/>
            </w:tcBorders>
          </w:tcPr>
          <w:p w14:paraId="43C34945" w14:textId="45DB27E5" w:rsidR="000C6FEA" w:rsidRPr="00C1066E" w:rsidRDefault="005A17F2" w:rsidP="00A73910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FF1486F" w14:textId="7DBC379E" w:rsidR="002C5F13" w:rsidRDefault="00D428C9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45A91D0" w14:textId="77777777" w:rsidR="009A0DDB" w:rsidRDefault="009A0DDB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 Breeze </w:t>
            </w:r>
            <w:r w:rsidR="00A73910">
              <w:rPr>
                <w:sz w:val="16"/>
                <w:szCs w:val="16"/>
              </w:rPr>
              <w:t>8-10</w:t>
            </w:r>
            <w:r>
              <w:rPr>
                <w:sz w:val="16"/>
                <w:szCs w:val="16"/>
              </w:rPr>
              <w:t>:00</w:t>
            </w:r>
          </w:p>
          <w:p w14:paraId="6FB85E3B" w14:textId="3A5849F5" w:rsidR="005E64AA" w:rsidRPr="00C1066E" w:rsidRDefault="005E64AA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</w:tc>
      </w:tr>
      <w:tr w:rsidR="00F06543" w:rsidRPr="00C1066E" w14:paraId="3B80C2AE" w14:textId="77777777" w:rsidTr="008F3640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C1066E" w:rsidRDefault="00F06543" w:rsidP="00061C54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EAA71" w14:textId="3F4C43BF" w:rsidR="00F06543" w:rsidRPr="00C1066E" w:rsidRDefault="00F06543" w:rsidP="00C70A2A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</w:tr>
      <w:tr w:rsidR="00966A9D" w:rsidRPr="00C1066E" w14:paraId="1059BECE" w14:textId="77777777" w:rsidTr="00834318">
        <w:trPr>
          <w:trHeight w:val="2267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7916B29D" w14:textId="21CE7F0E" w:rsidR="001A3FDA" w:rsidRPr="00C1066E" w:rsidRDefault="005A17F2" w:rsidP="002759E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5C96849" w14:textId="77777777" w:rsidR="00691D4E" w:rsidRPr="00C1066E" w:rsidRDefault="00691D4E" w:rsidP="00283643">
            <w:pPr>
              <w:pStyle w:val="Dates"/>
              <w:jc w:val="left"/>
              <w:rPr>
                <w:sz w:val="16"/>
                <w:szCs w:val="16"/>
              </w:rPr>
            </w:pPr>
          </w:p>
          <w:p w14:paraId="55B96B18" w14:textId="01496946" w:rsidR="001F6970" w:rsidRPr="00C1066E" w:rsidRDefault="001F6970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13D45219" w14:textId="474AD281" w:rsidR="001011F3" w:rsidRDefault="005A17F2" w:rsidP="00A75E9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FBEBABC" w14:textId="2F1F119E" w:rsidR="005F4734" w:rsidRDefault="002D0039" w:rsidP="002D0039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10-12:00</w:t>
            </w:r>
          </w:p>
          <w:p w14:paraId="454E6869" w14:textId="37CEFBCC" w:rsidR="00A64817" w:rsidRPr="00C1066E" w:rsidRDefault="00A64817" w:rsidP="00963C8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-2:00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7AB2ACC" w14:textId="6CE06554" w:rsidR="00323150" w:rsidRPr="00C1066E" w:rsidRDefault="005A17F2" w:rsidP="000C6F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C4581F3" w14:textId="77777777" w:rsidR="00633478" w:rsidRDefault="00D428C9" w:rsidP="00A3675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18B7141" w14:textId="4CFD873B" w:rsidR="00340A5A" w:rsidRDefault="0093139B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</w:t>
            </w:r>
            <w:r w:rsidR="002D0039">
              <w:rPr>
                <w:sz w:val="16"/>
                <w:szCs w:val="16"/>
              </w:rPr>
              <w:t>1:30</w:t>
            </w:r>
          </w:p>
          <w:p w14:paraId="6C08652D" w14:textId="47D34581" w:rsidR="00340A5A" w:rsidRPr="00C1066E" w:rsidRDefault="00340A5A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Chateau </w:t>
            </w:r>
            <w:r w:rsidR="004E0C0D">
              <w:rPr>
                <w:sz w:val="16"/>
                <w:szCs w:val="16"/>
              </w:rPr>
              <w:t>12</w:t>
            </w:r>
            <w:r w:rsidR="00916E96">
              <w:rPr>
                <w:sz w:val="16"/>
                <w:szCs w:val="16"/>
              </w:rPr>
              <w:t>-2:00</w:t>
            </w:r>
          </w:p>
        </w:tc>
        <w:tc>
          <w:tcPr>
            <w:tcW w:w="726" w:type="pct"/>
            <w:tcBorders>
              <w:bottom w:val="nil"/>
            </w:tcBorders>
          </w:tcPr>
          <w:p w14:paraId="330ADD07" w14:textId="5BCEEA76" w:rsidR="00F54E59" w:rsidRPr="00C1066E" w:rsidRDefault="005A17F2" w:rsidP="002B088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51F49E7F" w14:textId="77777777" w:rsidR="00633478" w:rsidRDefault="00633478" w:rsidP="00CF6766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5104FD35" w14:textId="2FA72FC0" w:rsidR="002B088A" w:rsidRDefault="006506D5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10-12:00</w:t>
            </w:r>
          </w:p>
          <w:p w14:paraId="191E51CE" w14:textId="09A410FB" w:rsidR="002C3A72" w:rsidRPr="00C1066E" w:rsidRDefault="002C3A72" w:rsidP="00B9574E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77EB4925" w14:textId="638265D4" w:rsidR="00563212" w:rsidRPr="00A73910" w:rsidRDefault="005A17F2" w:rsidP="0088598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4421ABD" w14:textId="393A07D7" w:rsidR="00633478" w:rsidRDefault="00633478" w:rsidP="0022114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24B95C1" w14:textId="418A68CE" w:rsidR="00075304" w:rsidRDefault="00075304" w:rsidP="0022114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8-10:00</w:t>
            </w:r>
          </w:p>
          <w:p w14:paraId="5323D7DF" w14:textId="3401F29A" w:rsidR="00075304" w:rsidRPr="00A73910" w:rsidRDefault="00075304" w:rsidP="0092779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Villa </w:t>
            </w:r>
            <w:r w:rsidR="009277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10:30-1</w:t>
            </w:r>
            <w:r w:rsidR="002D0039">
              <w:rPr>
                <w:sz w:val="16"/>
                <w:szCs w:val="16"/>
              </w:rPr>
              <w:t>2:30</w:t>
            </w:r>
          </w:p>
          <w:p w14:paraId="2F459E6C" w14:textId="77777777" w:rsidR="00954E27" w:rsidRDefault="00075304" w:rsidP="00954E27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43EC0">
              <w:rPr>
                <w:sz w:val="16"/>
                <w:szCs w:val="16"/>
              </w:rPr>
              <w:t>Founders</w:t>
            </w:r>
            <w:r w:rsidR="00954E27">
              <w:rPr>
                <w:sz w:val="16"/>
                <w:szCs w:val="16"/>
              </w:rPr>
              <w:t xml:space="preserve"> </w:t>
            </w:r>
          </w:p>
          <w:p w14:paraId="3B351963" w14:textId="77811D15" w:rsidR="009A0DDB" w:rsidRPr="009A0DDB" w:rsidRDefault="00243EC0" w:rsidP="00954E27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1-2:30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701FF4AE" w14:textId="406C704B" w:rsidR="001A3FDA" w:rsidRDefault="005A17F2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AFB6821" w14:textId="77777777" w:rsidR="00633478" w:rsidRDefault="00633478" w:rsidP="003A26DD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A3AD05D" w14:textId="56D732A3" w:rsidR="00A36759" w:rsidRDefault="00243EC0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</w:t>
            </w:r>
            <w:r w:rsidR="0021398C">
              <w:rPr>
                <w:sz w:val="16"/>
                <w:szCs w:val="16"/>
              </w:rPr>
              <w:t xml:space="preserve"> </w:t>
            </w:r>
            <w:r w:rsidR="005A17F2">
              <w:rPr>
                <w:sz w:val="16"/>
                <w:szCs w:val="16"/>
              </w:rPr>
              <w:t>11:30-2:00</w:t>
            </w:r>
          </w:p>
          <w:p w14:paraId="7F1BC4BA" w14:textId="0C24F55C" w:rsidR="00FF2319" w:rsidRPr="00FF2319" w:rsidRDefault="00FF2319" w:rsidP="008F364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6524648E" w14:textId="05BD585F" w:rsidR="005779CF" w:rsidRDefault="005A17F2" w:rsidP="006C59F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6A48CB0" w14:textId="77777777" w:rsidR="00633478" w:rsidRDefault="00633478" w:rsidP="006C59F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78A49B99" w14:textId="0B0D8FFF" w:rsidR="002C5F13" w:rsidRDefault="005A17F2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675704A3" w14:textId="5F22C72E" w:rsidR="00A73910" w:rsidRPr="00C1066E" w:rsidRDefault="00A73910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5A17F2">
              <w:rPr>
                <w:sz w:val="16"/>
                <w:szCs w:val="16"/>
              </w:rPr>
              <w:t>11-1:30</w:t>
            </w:r>
          </w:p>
        </w:tc>
      </w:tr>
      <w:tr w:rsidR="00966A9D" w:rsidRPr="00C1066E" w14:paraId="68501A1E" w14:textId="77777777" w:rsidTr="008F3640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04B7A909" w:rsidR="00F06543" w:rsidRPr="00C1066E" w:rsidRDefault="00F06543" w:rsidP="000C6FEA">
            <w:pPr>
              <w:rPr>
                <w:sz w:val="16"/>
                <w:szCs w:val="16"/>
              </w:rPr>
            </w:pPr>
          </w:p>
          <w:p w14:paraId="3B827D03" w14:textId="0D33EAA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A65E1B7" w14:textId="64041F5C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B497A4A" w14:textId="32A982B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0CE53457" w14:textId="53933F4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F06543" w:rsidRPr="00C1066E" w14:paraId="2525050F" w14:textId="77777777" w:rsidTr="00834318">
        <w:trPr>
          <w:trHeight w:val="1142"/>
        </w:trPr>
        <w:tc>
          <w:tcPr>
            <w:tcW w:w="633" w:type="pct"/>
            <w:tcBorders>
              <w:bottom w:val="nil"/>
            </w:tcBorders>
          </w:tcPr>
          <w:p w14:paraId="5F6AED95" w14:textId="62B044E9" w:rsidR="00F06543" w:rsidRDefault="0093139B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0</w:t>
            </w:r>
          </w:p>
          <w:p w14:paraId="6406EA48" w14:textId="4E3D6421" w:rsidR="009A0DDB" w:rsidRPr="00C1066E" w:rsidRDefault="009A0DDB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2D1F8A63" w14:textId="1AD5689B" w:rsidR="000C1090" w:rsidRDefault="00563212" w:rsidP="0093139B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1</w:t>
            </w:r>
          </w:p>
          <w:p w14:paraId="43D02C13" w14:textId="633CA800" w:rsidR="00061C54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</w:t>
            </w:r>
            <w:r w:rsidR="002A66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  <w:p w14:paraId="5074846E" w14:textId="5CABFEE9" w:rsidR="00A64817" w:rsidRDefault="00A6481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E0C0D">
              <w:rPr>
                <w:sz w:val="16"/>
                <w:szCs w:val="16"/>
              </w:rPr>
              <w:t>oodruff</w:t>
            </w:r>
            <w:r>
              <w:rPr>
                <w:sz w:val="16"/>
                <w:szCs w:val="16"/>
              </w:rPr>
              <w:t xml:space="preserve">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-2:00</w:t>
            </w:r>
          </w:p>
          <w:p w14:paraId="7856AFE2" w14:textId="14D29A12" w:rsidR="008D5965" w:rsidRPr="00C1066E" w:rsidRDefault="008D5965" w:rsidP="000C109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14:paraId="137FB88C" w14:textId="7B3DE36F" w:rsidR="00E46924" w:rsidRPr="00C1066E" w:rsidRDefault="002665F2" w:rsidP="00465B0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2</w:t>
            </w:r>
          </w:p>
          <w:p w14:paraId="6E2E1AB3" w14:textId="18F66C46" w:rsidR="00A75613" w:rsidRDefault="00D428C9" w:rsidP="00A5309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 w:rsidRPr="00C1066E">
              <w:rPr>
                <w:sz w:val="16"/>
                <w:szCs w:val="16"/>
              </w:rPr>
              <w:t xml:space="preserve">Founders </w:t>
            </w:r>
            <w:r w:rsidR="006506D5">
              <w:rPr>
                <w:sz w:val="16"/>
                <w:szCs w:val="16"/>
              </w:rPr>
              <w:t>9</w:t>
            </w:r>
            <w:r w:rsidR="002D0039">
              <w:rPr>
                <w:sz w:val="16"/>
                <w:szCs w:val="16"/>
              </w:rPr>
              <w:t>-11:30</w:t>
            </w:r>
          </w:p>
          <w:p w14:paraId="30A6683D" w14:textId="51E9F640" w:rsidR="00DE7E39" w:rsidRPr="00C1066E" w:rsidRDefault="00E1257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>
              <w:rPr>
                <w:sz w:val="16"/>
                <w:szCs w:val="16"/>
              </w:rPr>
              <w:t>Chateau 12-2:00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11EFF07C" w14:textId="487D1F41" w:rsidR="006F0305" w:rsidRPr="00C1066E" w:rsidRDefault="004C7D2E" w:rsidP="0083725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3</w:t>
            </w:r>
          </w:p>
          <w:p w14:paraId="4BD673BF" w14:textId="5D832E8F" w:rsidR="00D41019" w:rsidRDefault="004A4DDB" w:rsidP="00B9574E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Founders</w:t>
            </w:r>
            <w:r w:rsidR="00B9574E">
              <w:rPr>
                <w:sz w:val="16"/>
                <w:szCs w:val="16"/>
              </w:rPr>
              <w:t xml:space="preserve"> </w:t>
            </w:r>
            <w:r w:rsidR="002B088A">
              <w:rPr>
                <w:sz w:val="16"/>
                <w:szCs w:val="16"/>
              </w:rPr>
              <w:t xml:space="preserve"> </w:t>
            </w:r>
            <w:r w:rsidR="00845328">
              <w:rPr>
                <w:sz w:val="16"/>
                <w:szCs w:val="16"/>
              </w:rPr>
              <w:t xml:space="preserve"> </w:t>
            </w:r>
            <w:r w:rsidR="003039A6">
              <w:rPr>
                <w:sz w:val="16"/>
                <w:szCs w:val="16"/>
              </w:rPr>
              <w:t>10-</w:t>
            </w:r>
            <w:r w:rsidR="002D0039">
              <w:rPr>
                <w:sz w:val="16"/>
                <w:szCs w:val="16"/>
              </w:rPr>
              <w:t>12:00</w:t>
            </w:r>
          </w:p>
          <w:p w14:paraId="7AF9BECE" w14:textId="762C108C" w:rsidR="001A3FDA" w:rsidRPr="00C1066E" w:rsidRDefault="001A3FDA" w:rsidP="00EC3225">
            <w:pPr>
              <w:pStyle w:val="Dates"/>
              <w:ind w:right="150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14:paraId="6FEFFE4E" w14:textId="77777777" w:rsidR="005A17F2" w:rsidRDefault="000E0328" w:rsidP="005A17F2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 w:rsidRPr="0093139B">
              <w:rPr>
                <w:sz w:val="16"/>
                <w:szCs w:val="16"/>
                <w:lang w:val="sv-SE"/>
              </w:rPr>
              <w:t>1</w:t>
            </w:r>
            <w:r w:rsidR="005A17F2">
              <w:rPr>
                <w:sz w:val="16"/>
                <w:szCs w:val="16"/>
                <w:lang w:val="sv-SE"/>
              </w:rPr>
              <w:t>4</w:t>
            </w:r>
          </w:p>
          <w:p w14:paraId="78057F4E" w14:textId="62BC615C" w:rsidR="008E049A" w:rsidRPr="0093139B" w:rsidRDefault="00C36EEA" w:rsidP="005A17F2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Windsor 8-10:00</w:t>
            </w:r>
          </w:p>
          <w:p w14:paraId="71F6040F" w14:textId="77A75ECF" w:rsidR="00F06543" w:rsidRPr="0093139B" w:rsidRDefault="0093139B" w:rsidP="0092779E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 w:rsidRPr="0093139B">
              <w:rPr>
                <w:sz w:val="16"/>
                <w:szCs w:val="16"/>
                <w:lang w:val="sv-SE"/>
              </w:rPr>
              <w:t>Villa</w:t>
            </w:r>
            <w:r w:rsidR="0092779E">
              <w:rPr>
                <w:sz w:val="16"/>
                <w:szCs w:val="16"/>
                <w:lang w:val="sv-SE"/>
              </w:rPr>
              <w:t xml:space="preserve">   </w:t>
            </w:r>
            <w:r>
              <w:rPr>
                <w:sz w:val="16"/>
                <w:szCs w:val="16"/>
                <w:lang w:val="sv-SE"/>
              </w:rPr>
              <w:t>10:30-12:30</w:t>
            </w:r>
          </w:p>
          <w:p w14:paraId="5A19CC16" w14:textId="742FBB6F" w:rsidR="00BE6C7F" w:rsidRPr="0093139B" w:rsidRDefault="0093139B" w:rsidP="00BE6C7F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Founders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1</w:t>
            </w:r>
            <w:r w:rsidR="000B375E">
              <w:rPr>
                <w:sz w:val="16"/>
                <w:szCs w:val="16"/>
                <w:lang w:val="sv-SE"/>
              </w:rPr>
              <w:t>-</w:t>
            </w:r>
            <w:r w:rsidR="00845328">
              <w:rPr>
                <w:sz w:val="16"/>
                <w:szCs w:val="16"/>
                <w:lang w:val="sv-SE"/>
              </w:rPr>
              <w:t>2:30</w:t>
            </w:r>
          </w:p>
        </w:tc>
        <w:tc>
          <w:tcPr>
            <w:tcW w:w="764" w:type="pct"/>
            <w:tcBorders>
              <w:bottom w:val="nil"/>
            </w:tcBorders>
          </w:tcPr>
          <w:p w14:paraId="1C83C317" w14:textId="5F9E6AF2" w:rsidR="00F06543" w:rsidRDefault="009A0DDB" w:rsidP="006506D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5</w:t>
            </w:r>
          </w:p>
          <w:p w14:paraId="3669ECD8" w14:textId="43302C35" w:rsidR="0021398C" w:rsidRDefault="0021398C" w:rsidP="005A17F2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</w:t>
            </w:r>
          </w:p>
          <w:p w14:paraId="2AB74D86" w14:textId="43546D6C" w:rsidR="006506D5" w:rsidRPr="00C1066E" w:rsidRDefault="002A6621" w:rsidP="005A17F2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11:30-2:</w:t>
            </w:r>
            <w:r w:rsidR="005A17F2">
              <w:rPr>
                <w:sz w:val="16"/>
                <w:szCs w:val="16"/>
              </w:rPr>
              <w:t>00</w:t>
            </w:r>
          </w:p>
        </w:tc>
        <w:tc>
          <w:tcPr>
            <w:tcW w:w="915" w:type="pct"/>
            <w:tcBorders>
              <w:bottom w:val="nil"/>
            </w:tcBorders>
          </w:tcPr>
          <w:p w14:paraId="32E1EE81" w14:textId="086BD4DF" w:rsidR="001A3FDA" w:rsidRPr="00490E31" w:rsidRDefault="005A17F2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8568EAE" w14:textId="7BF7EC0B" w:rsidR="002C5F13" w:rsidRPr="00C82879" w:rsidRDefault="00C82879" w:rsidP="00727548">
            <w:pPr>
              <w:pStyle w:val="Dates"/>
              <w:jc w:val="center"/>
              <w:rPr>
                <w:b/>
                <w:bCs/>
                <w:sz w:val="16"/>
                <w:szCs w:val="16"/>
              </w:rPr>
            </w:pPr>
            <w:r w:rsidRPr="00C82879">
              <w:rPr>
                <w:b/>
                <w:bCs/>
                <w:sz w:val="16"/>
                <w:szCs w:val="16"/>
              </w:rPr>
              <w:t xml:space="preserve">Off from </w:t>
            </w:r>
            <w:r w:rsidR="005A17F2" w:rsidRPr="00C82879">
              <w:rPr>
                <w:b/>
                <w:bCs/>
                <w:sz w:val="16"/>
                <w:szCs w:val="16"/>
              </w:rPr>
              <w:t>Bay Breeze 8-10:00</w:t>
            </w:r>
            <w:r w:rsidR="00D428C9" w:rsidRPr="00C8287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8D01C4E" w14:textId="71676410" w:rsidR="008E049A" w:rsidRPr="00C82879" w:rsidRDefault="00C82879" w:rsidP="00000283">
            <w:pPr>
              <w:pStyle w:val="Dates"/>
              <w:jc w:val="center"/>
              <w:rPr>
                <w:b/>
                <w:bCs/>
                <w:sz w:val="16"/>
                <w:szCs w:val="16"/>
              </w:rPr>
            </w:pPr>
            <w:r w:rsidRPr="00C82879">
              <w:rPr>
                <w:b/>
                <w:bCs/>
                <w:sz w:val="16"/>
                <w:szCs w:val="16"/>
              </w:rPr>
              <w:t xml:space="preserve">OFF Today from </w:t>
            </w:r>
            <w:r w:rsidR="008E049A" w:rsidRPr="00C82879">
              <w:rPr>
                <w:b/>
                <w:bCs/>
                <w:sz w:val="16"/>
                <w:szCs w:val="16"/>
              </w:rPr>
              <w:t xml:space="preserve">Founders </w:t>
            </w:r>
          </w:p>
          <w:p w14:paraId="5525C5E0" w14:textId="70FB16C1" w:rsidR="007B0FCC" w:rsidRPr="00C1066E" w:rsidRDefault="007B0FCC" w:rsidP="00C118C2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F06543" w:rsidRPr="00C1066E" w14:paraId="15590770" w14:textId="77777777" w:rsidTr="00834318">
        <w:trPr>
          <w:trHeight w:hRule="exact" w:val="73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2949EA3E" w:rsidR="00F06543" w:rsidRPr="00C1066E" w:rsidRDefault="002D0039" w:rsidP="00CD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966A9D" w:rsidRPr="00C1066E" w14:paraId="12AC60A1" w14:textId="77777777" w:rsidTr="00834318">
        <w:trPr>
          <w:trHeight w:val="1484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09CB3608" w14:textId="70FA5268" w:rsidR="00F06543" w:rsidRPr="00C1066E" w:rsidRDefault="003039A6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7F2">
              <w:rPr>
                <w:sz w:val="16"/>
                <w:szCs w:val="16"/>
              </w:rPr>
              <w:t>7</w:t>
            </w:r>
          </w:p>
          <w:p w14:paraId="3BBC4DDB" w14:textId="77777777" w:rsidR="00A45C5A" w:rsidRDefault="00A45C5A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37F1ADF" w14:textId="10A8F9E3" w:rsidR="00BE6C7F" w:rsidRPr="00C1066E" w:rsidRDefault="00BE6C7F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5C38397E" w14:textId="1C844C2D" w:rsidR="00A06014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CE3DC62" w14:textId="687FF1EB" w:rsidR="00BE6C7F" w:rsidRDefault="00243EC0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</w:t>
            </w:r>
            <w:r w:rsidR="002A6621">
              <w:rPr>
                <w:sz w:val="16"/>
                <w:szCs w:val="16"/>
              </w:rPr>
              <w:t>2</w:t>
            </w:r>
          </w:p>
          <w:p w14:paraId="0E36A5EC" w14:textId="30C46B2E" w:rsidR="00A64817" w:rsidRPr="00A75E95" w:rsidRDefault="00A64817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E0C0D">
              <w:rPr>
                <w:sz w:val="16"/>
                <w:szCs w:val="16"/>
              </w:rPr>
              <w:t>oodruff</w:t>
            </w:r>
            <w:r>
              <w:rPr>
                <w:sz w:val="16"/>
                <w:szCs w:val="16"/>
              </w:rPr>
              <w:t xml:space="preserve">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</w:t>
            </w:r>
            <w:r w:rsidR="000B375E">
              <w:rPr>
                <w:sz w:val="16"/>
                <w:szCs w:val="16"/>
              </w:rPr>
              <w:t>2:00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6D7AED8" w14:textId="09ABA39F" w:rsidR="00634EFE" w:rsidRPr="00C1066E" w:rsidRDefault="005A17F2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691F86D" w14:textId="2A5410DA" w:rsidR="00DE7E39" w:rsidRDefault="008E049A" w:rsidP="00BE6C7F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Founders  9</w:t>
            </w:r>
            <w:proofErr w:type="gramEnd"/>
            <w:r>
              <w:rPr>
                <w:sz w:val="16"/>
                <w:szCs w:val="16"/>
              </w:rPr>
              <w:t>-1</w:t>
            </w:r>
            <w:r w:rsidR="002D0039">
              <w:rPr>
                <w:sz w:val="16"/>
                <w:szCs w:val="16"/>
              </w:rPr>
              <w:t>1:30</w:t>
            </w:r>
          </w:p>
          <w:p w14:paraId="6187F818" w14:textId="2738046F" w:rsidR="00BE6C7F" w:rsidRPr="00C1066E" w:rsidRDefault="008E049A" w:rsidP="00BE6C7F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Chateau  </w:t>
            </w:r>
            <w:r w:rsidR="004E0C0D">
              <w:rPr>
                <w:sz w:val="16"/>
                <w:szCs w:val="16"/>
              </w:rPr>
              <w:t>12</w:t>
            </w:r>
            <w:proofErr w:type="gramEnd"/>
            <w:r w:rsidR="006506D5">
              <w:rPr>
                <w:sz w:val="16"/>
                <w:szCs w:val="16"/>
              </w:rPr>
              <w:t>-2:00</w:t>
            </w:r>
          </w:p>
        </w:tc>
        <w:tc>
          <w:tcPr>
            <w:tcW w:w="726" w:type="pct"/>
            <w:tcBorders>
              <w:bottom w:val="nil"/>
            </w:tcBorders>
          </w:tcPr>
          <w:p w14:paraId="1B5AED33" w14:textId="39673418" w:rsidR="00F72364" w:rsidRPr="00C1066E" w:rsidRDefault="0093139B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0</w:t>
            </w:r>
          </w:p>
          <w:p w14:paraId="30667564" w14:textId="2BEEF14E" w:rsidR="004A4DDB" w:rsidRDefault="002D0039" w:rsidP="004A4DDB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3039A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-12:00</w:t>
            </w:r>
          </w:p>
          <w:p w14:paraId="384594C0" w14:textId="1924B5FD" w:rsidR="000C6FEA" w:rsidRPr="00C1066E" w:rsidRDefault="000C6FEA" w:rsidP="002D0039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0F424AFF" w14:textId="2F05F6B6" w:rsidR="002C5F13" w:rsidRDefault="00B458A2" w:rsidP="00C36EEA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1</w:t>
            </w:r>
          </w:p>
          <w:p w14:paraId="1215F329" w14:textId="225A96E7" w:rsidR="002D0039" w:rsidRDefault="002D0039" w:rsidP="00C36E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8-10:00</w:t>
            </w:r>
          </w:p>
          <w:p w14:paraId="55C647CC" w14:textId="1F3CD0DB" w:rsidR="002D0039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10:30-12:30</w:t>
            </w:r>
          </w:p>
          <w:p w14:paraId="10CA5BA3" w14:textId="44CCAA51" w:rsidR="00243EC0" w:rsidRDefault="002D0039" w:rsidP="00243EC0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1-2:30</w:t>
            </w:r>
          </w:p>
          <w:p w14:paraId="60685008" w14:textId="2307ED84" w:rsidR="008E049A" w:rsidRPr="00C1066E" w:rsidRDefault="008E049A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50B72C8B" w14:textId="5212A815" w:rsidR="00634EFE" w:rsidRDefault="0088598F" w:rsidP="0088598F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2</w:t>
            </w:r>
          </w:p>
          <w:p w14:paraId="47DB7E4D" w14:textId="77777777" w:rsidR="005A17F2" w:rsidRDefault="002D0039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</w:p>
          <w:p w14:paraId="06D92B8B" w14:textId="0B2161B8" w:rsidR="00BE6C7F" w:rsidRDefault="002A6621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11:30-2:</w:t>
            </w:r>
            <w:r w:rsidR="005A17F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14:paraId="1CD32B49" w14:textId="01DE0589" w:rsidR="00BE6C7F" w:rsidRPr="00C1066E" w:rsidRDefault="00BE6C7F" w:rsidP="00A06014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4324E037" w14:textId="59DA5A9F" w:rsidR="001A3FDA" w:rsidRDefault="005A17F2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3151EC7E" w14:textId="1CC876AA" w:rsidR="002D0039" w:rsidRDefault="002D0039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517D2336" w14:textId="58E8F21B" w:rsidR="002D0039" w:rsidRPr="00C1066E" w:rsidRDefault="002D0039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  <w:p w14:paraId="3751BC35" w14:textId="77777777" w:rsidR="00243EC0" w:rsidRDefault="00243EC0" w:rsidP="00BE6C7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C3043F8" w14:textId="135661D5" w:rsidR="00BE6C7F" w:rsidRPr="00C1066E" w:rsidRDefault="00BE6C7F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053A77" w:rsidRPr="00C1066E" w14:paraId="44F5B5B8" w14:textId="77777777" w:rsidTr="00834318">
        <w:trPr>
          <w:trHeight w:val="1043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188877A0" w14:textId="7618D4AC" w:rsidR="00053A77" w:rsidRDefault="000E0328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4</w:t>
            </w:r>
          </w:p>
          <w:p w14:paraId="393B7E8B" w14:textId="77777777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3169836" w14:textId="2C9CB99F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48FBF783" w14:textId="08659C06" w:rsidR="005807A1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B7E2B94" w14:textId="5496D6AD" w:rsidR="003F0E1F" w:rsidRDefault="00243EC0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2A6621">
              <w:rPr>
                <w:sz w:val="16"/>
                <w:szCs w:val="16"/>
              </w:rPr>
              <w:t>10-12:00</w:t>
            </w:r>
          </w:p>
          <w:p w14:paraId="16846DCF" w14:textId="07ECC56E" w:rsidR="00916E96" w:rsidRDefault="00916E96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</w:t>
            </w:r>
            <w:r w:rsidR="005A17F2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</w:t>
            </w:r>
            <w:r w:rsidR="000B375E">
              <w:rPr>
                <w:sz w:val="16"/>
                <w:szCs w:val="16"/>
              </w:rPr>
              <w:t>2:00</w:t>
            </w:r>
          </w:p>
          <w:p w14:paraId="25467866" w14:textId="6DF70F36" w:rsidR="00A64817" w:rsidRDefault="00A64817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4D9F097" w14:textId="73E8826E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52AEC9CA" w14:textId="55EEFF6E" w:rsidR="00053A77" w:rsidRDefault="003039A6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6</w:t>
            </w:r>
          </w:p>
          <w:p w14:paraId="00A0E309" w14:textId="0373E9A2" w:rsidR="005807A1" w:rsidRDefault="008E049A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Founders  9</w:t>
            </w:r>
            <w:proofErr w:type="gramEnd"/>
            <w:r>
              <w:rPr>
                <w:sz w:val="16"/>
                <w:szCs w:val="16"/>
              </w:rPr>
              <w:t>-1</w:t>
            </w:r>
            <w:r w:rsidR="0093139B">
              <w:rPr>
                <w:sz w:val="16"/>
                <w:szCs w:val="16"/>
              </w:rPr>
              <w:t>1:30</w:t>
            </w:r>
          </w:p>
          <w:p w14:paraId="799DB56A" w14:textId="32E54F3C" w:rsidR="003F0E1F" w:rsidRDefault="003F0E1F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Chateau  </w:t>
            </w:r>
            <w:r w:rsidR="004E0C0D">
              <w:rPr>
                <w:sz w:val="16"/>
                <w:szCs w:val="16"/>
              </w:rPr>
              <w:t>12</w:t>
            </w:r>
            <w:proofErr w:type="gramEnd"/>
            <w:r w:rsidR="006506D5">
              <w:rPr>
                <w:sz w:val="16"/>
                <w:szCs w:val="16"/>
              </w:rPr>
              <w:t>-2:00</w:t>
            </w:r>
          </w:p>
          <w:p w14:paraId="07EF8157" w14:textId="3650823B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74495D5C" w14:textId="720322A5" w:rsidR="005807A1" w:rsidRDefault="003039A6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7</w:t>
            </w:r>
          </w:p>
          <w:p w14:paraId="0A419EBB" w14:textId="0EE1D54D" w:rsidR="004E0C0D" w:rsidRDefault="004E0C0D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</w:t>
            </w:r>
            <w:r w:rsidR="00916E96">
              <w:rPr>
                <w:sz w:val="16"/>
                <w:szCs w:val="16"/>
              </w:rPr>
              <w:t xml:space="preserve"> </w:t>
            </w:r>
            <w:r w:rsidR="003039A6">
              <w:rPr>
                <w:sz w:val="16"/>
                <w:szCs w:val="16"/>
              </w:rPr>
              <w:t>10</w:t>
            </w:r>
            <w:r w:rsidR="00916E96">
              <w:rPr>
                <w:sz w:val="16"/>
                <w:szCs w:val="16"/>
              </w:rPr>
              <w:t>-12:00</w:t>
            </w: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28D3D3B5" w14:textId="42EA2D16" w:rsidR="004E0C0D" w:rsidRDefault="003039A6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7F2">
              <w:rPr>
                <w:sz w:val="16"/>
                <w:szCs w:val="16"/>
              </w:rPr>
              <w:t>8</w:t>
            </w:r>
          </w:p>
          <w:p w14:paraId="346B8720" w14:textId="4ACA2250" w:rsidR="002A6621" w:rsidRDefault="002A6621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8-10:00</w:t>
            </w:r>
          </w:p>
          <w:p w14:paraId="47933ACB" w14:textId="7E0B6F66" w:rsidR="002A6621" w:rsidRDefault="002A6621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10:30-12:30</w:t>
            </w:r>
          </w:p>
          <w:p w14:paraId="12732149" w14:textId="59E9E394" w:rsidR="002A6621" w:rsidRPr="00C1066E" w:rsidRDefault="002A6621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1-2:30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5279C007" w14:textId="77777777" w:rsidR="00D33E97" w:rsidRDefault="005A17F2" w:rsidP="005A17F2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5D0AD95" w14:textId="20B6388C" w:rsidR="005A17F2" w:rsidRPr="00C1066E" w:rsidRDefault="005A17F2" w:rsidP="005A17F2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11:30-2:00</w:t>
            </w: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0E152F04" w14:textId="77777777" w:rsidR="00D33E97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DD0819B" w14:textId="77777777" w:rsidR="005A17F2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8-10:00</w:t>
            </w:r>
          </w:p>
          <w:p w14:paraId="11A01296" w14:textId="1CC037DE" w:rsidR="005A17F2" w:rsidRDefault="005A17F2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</w:tc>
      </w:tr>
      <w:tr w:rsidR="00966A9D" w:rsidRPr="00C1066E" w14:paraId="21DEB342" w14:textId="77777777" w:rsidTr="00834318">
        <w:trPr>
          <w:trHeight w:hRule="exact" w:val="70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C1066E" w:rsidRDefault="00F06543" w:rsidP="009A3840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C1066E" w:rsidRDefault="00F06543" w:rsidP="00283643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C1066E" w:rsidRDefault="00F06543" w:rsidP="003B6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C1066E" w:rsidRDefault="00F06543" w:rsidP="008F3640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C1066E" w:rsidRDefault="00F06543" w:rsidP="00446CA0">
            <w:pPr>
              <w:rPr>
                <w:sz w:val="16"/>
                <w:szCs w:val="16"/>
              </w:rPr>
            </w:pPr>
          </w:p>
        </w:tc>
      </w:tr>
    </w:tbl>
    <w:p w14:paraId="16CCC52C" w14:textId="4C9B3141" w:rsidR="00F8354F" w:rsidRPr="0088598F" w:rsidRDefault="00F8354F">
      <w:pPr>
        <w:pStyle w:val="NoSpacing"/>
        <w:rPr>
          <w:sz w:val="16"/>
          <w:szCs w:val="16"/>
        </w:rPr>
      </w:pPr>
    </w:p>
    <w:sectPr w:rsidR="00F8354F" w:rsidRPr="0088598F" w:rsidSect="00C70A2A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025" w14:textId="77777777" w:rsidR="00F37193" w:rsidRDefault="00F37193">
      <w:pPr>
        <w:spacing w:before="0" w:after="0"/>
      </w:pPr>
      <w:r>
        <w:separator/>
      </w:r>
    </w:p>
  </w:endnote>
  <w:endnote w:type="continuationSeparator" w:id="0">
    <w:p w14:paraId="5D3C6E90" w14:textId="77777777" w:rsidR="00F37193" w:rsidRDefault="00F371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A4D6" w14:textId="77777777" w:rsidR="00F37193" w:rsidRDefault="00F37193">
      <w:pPr>
        <w:spacing w:before="0" w:after="0"/>
      </w:pPr>
      <w:r>
        <w:separator/>
      </w:r>
    </w:p>
  </w:footnote>
  <w:footnote w:type="continuationSeparator" w:id="0">
    <w:p w14:paraId="0AD48C48" w14:textId="77777777" w:rsidR="00F37193" w:rsidRDefault="00F3719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00283"/>
    <w:rsid w:val="00012186"/>
    <w:rsid w:val="00030BAE"/>
    <w:rsid w:val="000401D2"/>
    <w:rsid w:val="00040BC0"/>
    <w:rsid w:val="00042C92"/>
    <w:rsid w:val="00046ECB"/>
    <w:rsid w:val="00050D9D"/>
    <w:rsid w:val="00053A77"/>
    <w:rsid w:val="000612F4"/>
    <w:rsid w:val="00061C54"/>
    <w:rsid w:val="00063B0F"/>
    <w:rsid w:val="000738F4"/>
    <w:rsid w:val="00075304"/>
    <w:rsid w:val="00080AC3"/>
    <w:rsid w:val="00093DA7"/>
    <w:rsid w:val="00094A8A"/>
    <w:rsid w:val="000958A4"/>
    <w:rsid w:val="000966A2"/>
    <w:rsid w:val="000B2A24"/>
    <w:rsid w:val="000B375E"/>
    <w:rsid w:val="000B5774"/>
    <w:rsid w:val="000B6BEF"/>
    <w:rsid w:val="000C1090"/>
    <w:rsid w:val="000C6FEA"/>
    <w:rsid w:val="000D5863"/>
    <w:rsid w:val="000D640B"/>
    <w:rsid w:val="000E0328"/>
    <w:rsid w:val="000F3F35"/>
    <w:rsid w:val="000F416F"/>
    <w:rsid w:val="000F72D2"/>
    <w:rsid w:val="00100A19"/>
    <w:rsid w:val="001011F3"/>
    <w:rsid w:val="00102E0E"/>
    <w:rsid w:val="00104067"/>
    <w:rsid w:val="00111CC8"/>
    <w:rsid w:val="00116252"/>
    <w:rsid w:val="00121A42"/>
    <w:rsid w:val="001337A5"/>
    <w:rsid w:val="00143A4E"/>
    <w:rsid w:val="001443F6"/>
    <w:rsid w:val="00145AEF"/>
    <w:rsid w:val="0015014A"/>
    <w:rsid w:val="00157A15"/>
    <w:rsid w:val="00160B93"/>
    <w:rsid w:val="00190BA5"/>
    <w:rsid w:val="001A0BE0"/>
    <w:rsid w:val="001A3FDA"/>
    <w:rsid w:val="001B0FC2"/>
    <w:rsid w:val="001B134F"/>
    <w:rsid w:val="001B3C8C"/>
    <w:rsid w:val="001B623D"/>
    <w:rsid w:val="001B7BF9"/>
    <w:rsid w:val="001C2D7F"/>
    <w:rsid w:val="001C3116"/>
    <w:rsid w:val="001C4B3E"/>
    <w:rsid w:val="001C540D"/>
    <w:rsid w:val="001D1BB7"/>
    <w:rsid w:val="001D3F0D"/>
    <w:rsid w:val="001D72CC"/>
    <w:rsid w:val="001F0680"/>
    <w:rsid w:val="001F3840"/>
    <w:rsid w:val="001F5EC9"/>
    <w:rsid w:val="001F6970"/>
    <w:rsid w:val="001F79A0"/>
    <w:rsid w:val="00201653"/>
    <w:rsid w:val="00201A5E"/>
    <w:rsid w:val="0021398C"/>
    <w:rsid w:val="0022114F"/>
    <w:rsid w:val="00232C5E"/>
    <w:rsid w:val="00232DBC"/>
    <w:rsid w:val="0023396F"/>
    <w:rsid w:val="00243EC0"/>
    <w:rsid w:val="00244D9F"/>
    <w:rsid w:val="00247395"/>
    <w:rsid w:val="00261CB1"/>
    <w:rsid w:val="00263C14"/>
    <w:rsid w:val="002665F2"/>
    <w:rsid w:val="00272CF3"/>
    <w:rsid w:val="00273F58"/>
    <w:rsid w:val="002759E8"/>
    <w:rsid w:val="0028263E"/>
    <w:rsid w:val="00283643"/>
    <w:rsid w:val="00286C08"/>
    <w:rsid w:val="002A5A36"/>
    <w:rsid w:val="002A6621"/>
    <w:rsid w:val="002A6EB2"/>
    <w:rsid w:val="002B088A"/>
    <w:rsid w:val="002B266A"/>
    <w:rsid w:val="002B4405"/>
    <w:rsid w:val="002C1FA6"/>
    <w:rsid w:val="002C2FC6"/>
    <w:rsid w:val="002C3A72"/>
    <w:rsid w:val="002C5F13"/>
    <w:rsid w:val="002D0039"/>
    <w:rsid w:val="002E01CC"/>
    <w:rsid w:val="002F334E"/>
    <w:rsid w:val="003039A6"/>
    <w:rsid w:val="003060D3"/>
    <w:rsid w:val="00323150"/>
    <w:rsid w:val="00326250"/>
    <w:rsid w:val="0033173A"/>
    <w:rsid w:val="00331C0C"/>
    <w:rsid w:val="00340A5A"/>
    <w:rsid w:val="00341E7A"/>
    <w:rsid w:val="00342049"/>
    <w:rsid w:val="00344149"/>
    <w:rsid w:val="00353876"/>
    <w:rsid w:val="003558B6"/>
    <w:rsid w:val="0036486D"/>
    <w:rsid w:val="00382B31"/>
    <w:rsid w:val="0039429A"/>
    <w:rsid w:val="00394FCE"/>
    <w:rsid w:val="003A26DD"/>
    <w:rsid w:val="003A53A2"/>
    <w:rsid w:val="003B46B4"/>
    <w:rsid w:val="003B6DF5"/>
    <w:rsid w:val="003D41B0"/>
    <w:rsid w:val="003D5774"/>
    <w:rsid w:val="003E6CB6"/>
    <w:rsid w:val="003F07CD"/>
    <w:rsid w:val="003F0E1F"/>
    <w:rsid w:val="003F7AF4"/>
    <w:rsid w:val="00402539"/>
    <w:rsid w:val="00403370"/>
    <w:rsid w:val="0041193B"/>
    <w:rsid w:val="004315E9"/>
    <w:rsid w:val="00434EAD"/>
    <w:rsid w:val="00445321"/>
    <w:rsid w:val="00446CA0"/>
    <w:rsid w:val="00454457"/>
    <w:rsid w:val="00455E0E"/>
    <w:rsid w:val="00464E70"/>
    <w:rsid w:val="00465B0E"/>
    <w:rsid w:val="00466DE5"/>
    <w:rsid w:val="00477782"/>
    <w:rsid w:val="00480824"/>
    <w:rsid w:val="00490E31"/>
    <w:rsid w:val="004930E7"/>
    <w:rsid w:val="00493587"/>
    <w:rsid w:val="004963AB"/>
    <w:rsid w:val="004A4DDB"/>
    <w:rsid w:val="004A6966"/>
    <w:rsid w:val="004B6267"/>
    <w:rsid w:val="004B649E"/>
    <w:rsid w:val="004C0CD5"/>
    <w:rsid w:val="004C7D2E"/>
    <w:rsid w:val="004E0C0D"/>
    <w:rsid w:val="004E0FE1"/>
    <w:rsid w:val="004E36A7"/>
    <w:rsid w:val="004E57A9"/>
    <w:rsid w:val="00511639"/>
    <w:rsid w:val="00524122"/>
    <w:rsid w:val="00542290"/>
    <w:rsid w:val="005460B9"/>
    <w:rsid w:val="005541CD"/>
    <w:rsid w:val="00554303"/>
    <w:rsid w:val="00563212"/>
    <w:rsid w:val="005644C4"/>
    <w:rsid w:val="00571F03"/>
    <w:rsid w:val="00572AA1"/>
    <w:rsid w:val="005779CF"/>
    <w:rsid w:val="005807A1"/>
    <w:rsid w:val="00580CCC"/>
    <w:rsid w:val="0058394D"/>
    <w:rsid w:val="00586E3E"/>
    <w:rsid w:val="005A0F2F"/>
    <w:rsid w:val="005A17F2"/>
    <w:rsid w:val="005C7D6D"/>
    <w:rsid w:val="005D320F"/>
    <w:rsid w:val="005D6BFB"/>
    <w:rsid w:val="005E64AA"/>
    <w:rsid w:val="005F4734"/>
    <w:rsid w:val="005F700C"/>
    <w:rsid w:val="00602BE0"/>
    <w:rsid w:val="00605D14"/>
    <w:rsid w:val="0060787C"/>
    <w:rsid w:val="00620509"/>
    <w:rsid w:val="006215B0"/>
    <w:rsid w:val="006217D2"/>
    <w:rsid w:val="00633478"/>
    <w:rsid w:val="00634EFE"/>
    <w:rsid w:val="00636FDA"/>
    <w:rsid w:val="006379FB"/>
    <w:rsid w:val="00637EB6"/>
    <w:rsid w:val="006506D5"/>
    <w:rsid w:val="006536E7"/>
    <w:rsid w:val="00655461"/>
    <w:rsid w:val="00665EAB"/>
    <w:rsid w:val="00667246"/>
    <w:rsid w:val="00675D0E"/>
    <w:rsid w:val="00682337"/>
    <w:rsid w:val="006834F0"/>
    <w:rsid w:val="00691D4E"/>
    <w:rsid w:val="006C59F1"/>
    <w:rsid w:val="006C633C"/>
    <w:rsid w:val="006E02C9"/>
    <w:rsid w:val="006E4DF7"/>
    <w:rsid w:val="006F0305"/>
    <w:rsid w:val="006F6A35"/>
    <w:rsid w:val="0070071C"/>
    <w:rsid w:val="00700961"/>
    <w:rsid w:val="00713717"/>
    <w:rsid w:val="007208DB"/>
    <w:rsid w:val="007248BC"/>
    <w:rsid w:val="00727548"/>
    <w:rsid w:val="00736B0F"/>
    <w:rsid w:val="00742A13"/>
    <w:rsid w:val="00766A58"/>
    <w:rsid w:val="00797F5D"/>
    <w:rsid w:val="007B0FCC"/>
    <w:rsid w:val="007C6173"/>
    <w:rsid w:val="007E13F7"/>
    <w:rsid w:val="007E2A45"/>
    <w:rsid w:val="007F739F"/>
    <w:rsid w:val="007F7A5D"/>
    <w:rsid w:val="00804FC2"/>
    <w:rsid w:val="00812E8E"/>
    <w:rsid w:val="00813028"/>
    <w:rsid w:val="008232C3"/>
    <w:rsid w:val="00823BEF"/>
    <w:rsid w:val="00831E7A"/>
    <w:rsid w:val="00834318"/>
    <w:rsid w:val="0083690A"/>
    <w:rsid w:val="00836EFF"/>
    <w:rsid w:val="00837255"/>
    <w:rsid w:val="00845328"/>
    <w:rsid w:val="00866802"/>
    <w:rsid w:val="00866CB8"/>
    <w:rsid w:val="00881CEA"/>
    <w:rsid w:val="00882DFA"/>
    <w:rsid w:val="0088598F"/>
    <w:rsid w:val="00885BE8"/>
    <w:rsid w:val="008A7A0D"/>
    <w:rsid w:val="008B3CC1"/>
    <w:rsid w:val="008B78BC"/>
    <w:rsid w:val="008D2D96"/>
    <w:rsid w:val="008D5965"/>
    <w:rsid w:val="008E049A"/>
    <w:rsid w:val="008E52F1"/>
    <w:rsid w:val="008F3640"/>
    <w:rsid w:val="009076D0"/>
    <w:rsid w:val="0091170A"/>
    <w:rsid w:val="00914453"/>
    <w:rsid w:val="00916E96"/>
    <w:rsid w:val="0092779E"/>
    <w:rsid w:val="0093139B"/>
    <w:rsid w:val="009313BC"/>
    <w:rsid w:val="00943DA7"/>
    <w:rsid w:val="00945F66"/>
    <w:rsid w:val="00951206"/>
    <w:rsid w:val="00954E27"/>
    <w:rsid w:val="00963C85"/>
    <w:rsid w:val="00964FBE"/>
    <w:rsid w:val="00966A9D"/>
    <w:rsid w:val="00977441"/>
    <w:rsid w:val="00990272"/>
    <w:rsid w:val="009A0DDB"/>
    <w:rsid w:val="009A3840"/>
    <w:rsid w:val="009B0D4D"/>
    <w:rsid w:val="009B1BBE"/>
    <w:rsid w:val="009C1762"/>
    <w:rsid w:val="009C1DE0"/>
    <w:rsid w:val="009C51FE"/>
    <w:rsid w:val="009D0B84"/>
    <w:rsid w:val="009D0E59"/>
    <w:rsid w:val="009D3699"/>
    <w:rsid w:val="00A05933"/>
    <w:rsid w:val="00A06014"/>
    <w:rsid w:val="00A36759"/>
    <w:rsid w:val="00A45C5A"/>
    <w:rsid w:val="00A46DD4"/>
    <w:rsid w:val="00A53095"/>
    <w:rsid w:val="00A64817"/>
    <w:rsid w:val="00A73910"/>
    <w:rsid w:val="00A75613"/>
    <w:rsid w:val="00A75E95"/>
    <w:rsid w:val="00A874D9"/>
    <w:rsid w:val="00A90CEC"/>
    <w:rsid w:val="00A922D0"/>
    <w:rsid w:val="00AA351A"/>
    <w:rsid w:val="00AC6F77"/>
    <w:rsid w:val="00AD7E41"/>
    <w:rsid w:val="00AE4635"/>
    <w:rsid w:val="00AF1FBE"/>
    <w:rsid w:val="00AF2963"/>
    <w:rsid w:val="00AF7739"/>
    <w:rsid w:val="00B06DE8"/>
    <w:rsid w:val="00B24E78"/>
    <w:rsid w:val="00B33D4B"/>
    <w:rsid w:val="00B40C18"/>
    <w:rsid w:val="00B458A2"/>
    <w:rsid w:val="00B55CD7"/>
    <w:rsid w:val="00B701B2"/>
    <w:rsid w:val="00B733AF"/>
    <w:rsid w:val="00B91497"/>
    <w:rsid w:val="00B92661"/>
    <w:rsid w:val="00B94C90"/>
    <w:rsid w:val="00B9574E"/>
    <w:rsid w:val="00BA4AD1"/>
    <w:rsid w:val="00BA6612"/>
    <w:rsid w:val="00BB2FA1"/>
    <w:rsid w:val="00BB4B9B"/>
    <w:rsid w:val="00BB5B17"/>
    <w:rsid w:val="00BD5A62"/>
    <w:rsid w:val="00BD740B"/>
    <w:rsid w:val="00BD7E61"/>
    <w:rsid w:val="00BE17B6"/>
    <w:rsid w:val="00BE548A"/>
    <w:rsid w:val="00BE6C7F"/>
    <w:rsid w:val="00BE76B5"/>
    <w:rsid w:val="00BF2EBE"/>
    <w:rsid w:val="00C01A51"/>
    <w:rsid w:val="00C03607"/>
    <w:rsid w:val="00C06ABC"/>
    <w:rsid w:val="00C1066E"/>
    <w:rsid w:val="00C118C2"/>
    <w:rsid w:val="00C12232"/>
    <w:rsid w:val="00C16D94"/>
    <w:rsid w:val="00C302A2"/>
    <w:rsid w:val="00C308EB"/>
    <w:rsid w:val="00C36EEA"/>
    <w:rsid w:val="00C44031"/>
    <w:rsid w:val="00C6079D"/>
    <w:rsid w:val="00C649BC"/>
    <w:rsid w:val="00C67CDE"/>
    <w:rsid w:val="00C70A2A"/>
    <w:rsid w:val="00C81241"/>
    <w:rsid w:val="00C82879"/>
    <w:rsid w:val="00C8572F"/>
    <w:rsid w:val="00C9417F"/>
    <w:rsid w:val="00CA34DE"/>
    <w:rsid w:val="00CA55EB"/>
    <w:rsid w:val="00CB55FD"/>
    <w:rsid w:val="00CD33AE"/>
    <w:rsid w:val="00CD45D1"/>
    <w:rsid w:val="00CD541C"/>
    <w:rsid w:val="00CE122F"/>
    <w:rsid w:val="00CF16CC"/>
    <w:rsid w:val="00CF3964"/>
    <w:rsid w:val="00CF6766"/>
    <w:rsid w:val="00D00545"/>
    <w:rsid w:val="00D063D0"/>
    <w:rsid w:val="00D14AAE"/>
    <w:rsid w:val="00D33E97"/>
    <w:rsid w:val="00D35C4F"/>
    <w:rsid w:val="00D41019"/>
    <w:rsid w:val="00D428C9"/>
    <w:rsid w:val="00D50DBD"/>
    <w:rsid w:val="00D51C38"/>
    <w:rsid w:val="00D64328"/>
    <w:rsid w:val="00D662CD"/>
    <w:rsid w:val="00D754DE"/>
    <w:rsid w:val="00D7769C"/>
    <w:rsid w:val="00D87D7D"/>
    <w:rsid w:val="00D87FD1"/>
    <w:rsid w:val="00D978A7"/>
    <w:rsid w:val="00DA6F8C"/>
    <w:rsid w:val="00DB22A3"/>
    <w:rsid w:val="00DB34AC"/>
    <w:rsid w:val="00DB42F9"/>
    <w:rsid w:val="00DB6897"/>
    <w:rsid w:val="00DD1831"/>
    <w:rsid w:val="00DE7E39"/>
    <w:rsid w:val="00DF056C"/>
    <w:rsid w:val="00DF1AB3"/>
    <w:rsid w:val="00DF6628"/>
    <w:rsid w:val="00E00A8E"/>
    <w:rsid w:val="00E010A4"/>
    <w:rsid w:val="00E12577"/>
    <w:rsid w:val="00E243F2"/>
    <w:rsid w:val="00E3086A"/>
    <w:rsid w:val="00E46924"/>
    <w:rsid w:val="00E47662"/>
    <w:rsid w:val="00E6039D"/>
    <w:rsid w:val="00E6043F"/>
    <w:rsid w:val="00E651C1"/>
    <w:rsid w:val="00E7654F"/>
    <w:rsid w:val="00E76D46"/>
    <w:rsid w:val="00E95A5A"/>
    <w:rsid w:val="00EA45F5"/>
    <w:rsid w:val="00EB6489"/>
    <w:rsid w:val="00EC3225"/>
    <w:rsid w:val="00ED25A0"/>
    <w:rsid w:val="00F03D8E"/>
    <w:rsid w:val="00F06543"/>
    <w:rsid w:val="00F11DBD"/>
    <w:rsid w:val="00F120C3"/>
    <w:rsid w:val="00F337A7"/>
    <w:rsid w:val="00F37193"/>
    <w:rsid w:val="00F40740"/>
    <w:rsid w:val="00F425AE"/>
    <w:rsid w:val="00F44715"/>
    <w:rsid w:val="00F5348C"/>
    <w:rsid w:val="00F54E59"/>
    <w:rsid w:val="00F63B11"/>
    <w:rsid w:val="00F707B1"/>
    <w:rsid w:val="00F72364"/>
    <w:rsid w:val="00F77B39"/>
    <w:rsid w:val="00F8354F"/>
    <w:rsid w:val="00F87C5A"/>
    <w:rsid w:val="00F9360C"/>
    <w:rsid w:val="00FB0A34"/>
    <w:rsid w:val="00FC62AD"/>
    <w:rsid w:val="00FD0E09"/>
    <w:rsid w:val="00FE79C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041F8C"/>
    <w:rsid w:val="000B5F58"/>
    <w:rsid w:val="000F16E1"/>
    <w:rsid w:val="00105B14"/>
    <w:rsid w:val="00146209"/>
    <w:rsid w:val="00175B78"/>
    <w:rsid w:val="001E24B0"/>
    <w:rsid w:val="00260D62"/>
    <w:rsid w:val="00292D10"/>
    <w:rsid w:val="002D72F1"/>
    <w:rsid w:val="0039111D"/>
    <w:rsid w:val="003D01E1"/>
    <w:rsid w:val="003D267D"/>
    <w:rsid w:val="004060D4"/>
    <w:rsid w:val="0043628E"/>
    <w:rsid w:val="00446E6F"/>
    <w:rsid w:val="00462D43"/>
    <w:rsid w:val="0046306D"/>
    <w:rsid w:val="004C44D2"/>
    <w:rsid w:val="004D0B01"/>
    <w:rsid w:val="00523A65"/>
    <w:rsid w:val="00542364"/>
    <w:rsid w:val="005437CD"/>
    <w:rsid w:val="0055514E"/>
    <w:rsid w:val="00556E71"/>
    <w:rsid w:val="00573140"/>
    <w:rsid w:val="0058732A"/>
    <w:rsid w:val="00587EB1"/>
    <w:rsid w:val="00591812"/>
    <w:rsid w:val="00595E3F"/>
    <w:rsid w:val="005A100B"/>
    <w:rsid w:val="005E4746"/>
    <w:rsid w:val="005F769F"/>
    <w:rsid w:val="00605EA2"/>
    <w:rsid w:val="00622198"/>
    <w:rsid w:val="0066534C"/>
    <w:rsid w:val="00697B75"/>
    <w:rsid w:val="006A56E3"/>
    <w:rsid w:val="006A6BB4"/>
    <w:rsid w:val="006C702A"/>
    <w:rsid w:val="006D2687"/>
    <w:rsid w:val="006F4177"/>
    <w:rsid w:val="006F5321"/>
    <w:rsid w:val="00701D73"/>
    <w:rsid w:val="00737A40"/>
    <w:rsid w:val="0076041C"/>
    <w:rsid w:val="007678B2"/>
    <w:rsid w:val="00774426"/>
    <w:rsid w:val="00792855"/>
    <w:rsid w:val="007C03AF"/>
    <w:rsid w:val="00820318"/>
    <w:rsid w:val="008350A3"/>
    <w:rsid w:val="00860CE8"/>
    <w:rsid w:val="00861C18"/>
    <w:rsid w:val="008A6A8D"/>
    <w:rsid w:val="008C7F3F"/>
    <w:rsid w:val="008D67EA"/>
    <w:rsid w:val="008F6841"/>
    <w:rsid w:val="00903678"/>
    <w:rsid w:val="00965846"/>
    <w:rsid w:val="00975B73"/>
    <w:rsid w:val="00993E34"/>
    <w:rsid w:val="00A14AE5"/>
    <w:rsid w:val="00A219A6"/>
    <w:rsid w:val="00A25D60"/>
    <w:rsid w:val="00A760BE"/>
    <w:rsid w:val="00A774B3"/>
    <w:rsid w:val="00A90B67"/>
    <w:rsid w:val="00AA240C"/>
    <w:rsid w:val="00B50375"/>
    <w:rsid w:val="00B62A45"/>
    <w:rsid w:val="00B75494"/>
    <w:rsid w:val="00B90EE5"/>
    <w:rsid w:val="00BB1A1C"/>
    <w:rsid w:val="00BF33A7"/>
    <w:rsid w:val="00C30D61"/>
    <w:rsid w:val="00CB4955"/>
    <w:rsid w:val="00CC2B16"/>
    <w:rsid w:val="00CE4CF5"/>
    <w:rsid w:val="00D61E47"/>
    <w:rsid w:val="00D809C3"/>
    <w:rsid w:val="00DD3D05"/>
    <w:rsid w:val="00E44F6A"/>
    <w:rsid w:val="00E52A49"/>
    <w:rsid w:val="00E579CF"/>
    <w:rsid w:val="00E6257F"/>
    <w:rsid w:val="00E6577C"/>
    <w:rsid w:val="00E8080D"/>
    <w:rsid w:val="00E96E8B"/>
    <w:rsid w:val="00E973A9"/>
    <w:rsid w:val="00EB51E6"/>
    <w:rsid w:val="00EE1582"/>
    <w:rsid w:val="00EF2CE0"/>
    <w:rsid w:val="00F14439"/>
    <w:rsid w:val="00F14FE6"/>
    <w:rsid w:val="00F158DF"/>
    <w:rsid w:val="00F34557"/>
    <w:rsid w:val="00F5138B"/>
    <w:rsid w:val="00F547D9"/>
    <w:rsid w:val="00F66D47"/>
    <w:rsid w:val="00F94FE1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9A7-3A59-854B-B9C0-053DB1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Levy, Elijah</cp:lastModifiedBy>
  <cp:revision>2</cp:revision>
  <cp:lastPrinted>2024-02-13T05:35:00Z</cp:lastPrinted>
  <dcterms:created xsi:type="dcterms:W3CDTF">2024-02-13T05:35:00Z</dcterms:created>
  <dcterms:modified xsi:type="dcterms:W3CDTF">2024-02-13T05:35:00Z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